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F7" w:rsidRDefault="005216F7" w:rsidP="001546B6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071418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4" o:title=""/>
          </v:shape>
        </w:pict>
      </w:r>
    </w:p>
    <w:p w:rsidR="005216F7" w:rsidRDefault="005216F7" w:rsidP="001546B6">
      <w:pPr>
        <w:pStyle w:val="Heading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5216F7" w:rsidRDefault="005216F7" w:rsidP="001546B6">
      <w:pPr>
        <w:pStyle w:val="Heading2"/>
        <w:jc w:val="center"/>
        <w:rPr>
          <w:spacing w:val="2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5216F7" w:rsidRDefault="005216F7" w:rsidP="001546B6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5216F7" w:rsidRDefault="005216F7" w:rsidP="001546B6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85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923"/>
        <w:gridCol w:w="1812"/>
        <w:gridCol w:w="4129"/>
        <w:gridCol w:w="1421"/>
      </w:tblGrid>
      <w:tr w:rsidR="005216F7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6F7" w:rsidRDefault="005216F7" w:rsidP="00FF64F2">
            <w:pPr>
              <w:framePr w:w="9746" w:hSpace="170" w:wrap="auto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21 червня </w:t>
            </w:r>
          </w:p>
        </w:tc>
        <w:tc>
          <w:tcPr>
            <w:tcW w:w="1811" w:type="dxa"/>
            <w:vAlign w:val="bottom"/>
          </w:tcPr>
          <w:p w:rsidR="005216F7" w:rsidRDefault="005216F7" w:rsidP="00FF64F2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2016 року</w:t>
            </w:r>
          </w:p>
        </w:tc>
        <w:tc>
          <w:tcPr>
            <w:tcW w:w="4127" w:type="dxa"/>
            <w:vAlign w:val="bottom"/>
          </w:tcPr>
          <w:p w:rsidR="005216F7" w:rsidRDefault="005216F7" w:rsidP="00FF64F2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м. Новгород-Сіверський           </w:t>
            </w:r>
            <w:r>
              <w:rPr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6F7" w:rsidRDefault="005216F7" w:rsidP="00FF64F2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</w:tr>
    </w:tbl>
    <w:p w:rsidR="005216F7" w:rsidRDefault="005216F7" w:rsidP="001546B6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5216F7" w:rsidRDefault="005216F7" w:rsidP="001546B6">
      <w:pPr>
        <w:rPr>
          <w:lang w:val="uk-UA"/>
        </w:rPr>
      </w:pPr>
    </w:p>
    <w:p w:rsidR="005216F7" w:rsidRDefault="005216F7" w:rsidP="001546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</w:p>
    <w:p w:rsidR="005216F7" w:rsidRDefault="005216F7" w:rsidP="001546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Новгород-Сіверській центральній </w:t>
      </w:r>
    </w:p>
    <w:p w:rsidR="005216F7" w:rsidRDefault="005216F7" w:rsidP="001546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лікарні ім.І.В.Буяльського </w:t>
      </w:r>
    </w:p>
    <w:p w:rsidR="005216F7" w:rsidRDefault="005216F7" w:rsidP="001546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списання основного засобу</w:t>
      </w:r>
    </w:p>
    <w:p w:rsidR="005216F7" w:rsidRDefault="005216F7" w:rsidP="001546B6">
      <w:pPr>
        <w:rPr>
          <w:sz w:val="28"/>
          <w:szCs w:val="28"/>
          <w:lang w:val="uk-UA"/>
        </w:rPr>
      </w:pPr>
    </w:p>
    <w:p w:rsidR="005216F7" w:rsidRDefault="005216F7" w:rsidP="001546B6">
      <w:pPr>
        <w:rPr>
          <w:sz w:val="28"/>
          <w:szCs w:val="28"/>
          <w:lang w:val="uk-UA"/>
        </w:rPr>
      </w:pPr>
    </w:p>
    <w:p w:rsidR="005216F7" w:rsidRDefault="005216F7" w:rsidP="001546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частиною 7 статті 55 Закону України «Про місцеве самоврядування в Україні», враховуючи подання постійної комісії з питань бюджету та управління об’єктами комунальної власності району від                     17 червня 2016 року</w:t>
      </w:r>
    </w:p>
    <w:p w:rsidR="005216F7" w:rsidRDefault="005216F7" w:rsidP="001546B6">
      <w:pPr>
        <w:ind w:firstLine="560"/>
        <w:jc w:val="both"/>
        <w:rPr>
          <w:sz w:val="28"/>
          <w:szCs w:val="28"/>
          <w:lang w:val="uk-UA"/>
        </w:rPr>
      </w:pPr>
    </w:p>
    <w:p w:rsidR="005216F7" w:rsidRDefault="005216F7" w:rsidP="001546B6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Надаю дозвіл Новгород-Сіверській центральній районній лікарні ім.І.В.Буяльського на списання з балансу основного засобу:</w:t>
      </w:r>
    </w:p>
    <w:p w:rsidR="005216F7" w:rsidRDefault="005216F7" w:rsidP="00770CE6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коня, бурої масті, кличка «Зорька», порода не визначена, інвентарний номер 10700003, дата народження 2001 рік, перебуває на балансі з 2010 року, балансова (первісна) вартість 4500,00 грн. </w:t>
      </w:r>
    </w:p>
    <w:p w:rsidR="005216F7" w:rsidRDefault="005216F7" w:rsidP="001546B6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</w:p>
    <w:p w:rsidR="005216F7" w:rsidRDefault="005216F7" w:rsidP="001546B6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Списання здійснити відповідно до вимог Положення про порядок відчуження та списання майна, що є спільною власністю територіальних громад Новгород-Сіверського району, затвердженого рішенням районної ради від           10 січня 2012 року (із змінами) та відповідних нормативних документів.</w:t>
      </w:r>
    </w:p>
    <w:p w:rsidR="005216F7" w:rsidRDefault="005216F7" w:rsidP="001546B6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</w:p>
    <w:p w:rsidR="005216F7" w:rsidRPr="0051008A" w:rsidRDefault="005216F7" w:rsidP="001546B6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розпорядження залишаю за собою.</w:t>
      </w:r>
    </w:p>
    <w:p w:rsidR="005216F7" w:rsidRDefault="005216F7" w:rsidP="001546B6">
      <w:pPr>
        <w:ind w:firstLine="720"/>
        <w:jc w:val="both"/>
        <w:rPr>
          <w:sz w:val="28"/>
          <w:szCs w:val="28"/>
          <w:lang w:val="uk-UA"/>
        </w:rPr>
      </w:pPr>
    </w:p>
    <w:p w:rsidR="005216F7" w:rsidRDefault="005216F7" w:rsidP="001546B6">
      <w:pPr>
        <w:ind w:firstLine="720"/>
        <w:jc w:val="both"/>
        <w:rPr>
          <w:sz w:val="28"/>
          <w:szCs w:val="28"/>
          <w:lang w:val="uk-UA"/>
        </w:rPr>
      </w:pPr>
    </w:p>
    <w:p w:rsidR="005216F7" w:rsidRDefault="005216F7" w:rsidP="001546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           В. М. Кауфман</w:t>
      </w:r>
    </w:p>
    <w:p w:rsidR="005216F7" w:rsidRDefault="005216F7" w:rsidP="001546B6">
      <w:pPr>
        <w:jc w:val="both"/>
        <w:rPr>
          <w:sz w:val="28"/>
          <w:szCs w:val="28"/>
          <w:lang w:val="uk-UA"/>
        </w:rPr>
      </w:pPr>
    </w:p>
    <w:p w:rsidR="005216F7" w:rsidRDefault="005216F7" w:rsidP="001546B6">
      <w:pPr>
        <w:jc w:val="both"/>
        <w:rPr>
          <w:sz w:val="28"/>
          <w:szCs w:val="28"/>
          <w:lang w:val="uk-UA"/>
        </w:rPr>
      </w:pPr>
    </w:p>
    <w:p w:rsidR="005216F7" w:rsidRDefault="005216F7" w:rsidP="001546B6">
      <w:pPr>
        <w:jc w:val="both"/>
        <w:rPr>
          <w:sz w:val="28"/>
          <w:szCs w:val="28"/>
          <w:lang w:val="uk-UA"/>
        </w:rPr>
      </w:pPr>
    </w:p>
    <w:p w:rsidR="005216F7" w:rsidRDefault="005216F7" w:rsidP="001546B6">
      <w:pPr>
        <w:jc w:val="both"/>
        <w:rPr>
          <w:sz w:val="28"/>
          <w:szCs w:val="28"/>
          <w:lang w:val="uk-UA"/>
        </w:rPr>
      </w:pPr>
    </w:p>
    <w:p w:rsidR="005216F7" w:rsidRDefault="005216F7" w:rsidP="001546B6">
      <w:pPr>
        <w:jc w:val="both"/>
        <w:rPr>
          <w:sz w:val="28"/>
          <w:szCs w:val="28"/>
          <w:lang w:val="uk-UA"/>
        </w:rPr>
      </w:pPr>
    </w:p>
    <w:p w:rsidR="005216F7" w:rsidRPr="006752F3" w:rsidRDefault="005216F7" w:rsidP="006752F3">
      <w:pPr>
        <w:rPr>
          <w:sz w:val="28"/>
          <w:szCs w:val="28"/>
          <w:lang w:val="uk-UA"/>
        </w:rPr>
      </w:pPr>
      <w:r w:rsidRPr="006752F3">
        <w:rPr>
          <w:sz w:val="28"/>
          <w:szCs w:val="28"/>
          <w:lang w:val="uk-UA"/>
        </w:rPr>
        <w:t>Проект розпорядження подає:</w:t>
      </w:r>
    </w:p>
    <w:p w:rsidR="005216F7" w:rsidRPr="006752F3" w:rsidRDefault="005216F7" w:rsidP="006752F3">
      <w:pPr>
        <w:rPr>
          <w:sz w:val="28"/>
          <w:szCs w:val="28"/>
          <w:lang w:val="uk-UA"/>
        </w:rPr>
      </w:pPr>
    </w:p>
    <w:p w:rsidR="005216F7" w:rsidRPr="006752F3" w:rsidRDefault="005216F7" w:rsidP="006752F3">
      <w:pPr>
        <w:rPr>
          <w:sz w:val="28"/>
          <w:szCs w:val="28"/>
          <w:lang w:val="uk-UA"/>
        </w:rPr>
      </w:pPr>
      <w:r w:rsidRPr="006752F3">
        <w:rPr>
          <w:sz w:val="28"/>
          <w:szCs w:val="28"/>
          <w:lang w:val="uk-UA"/>
        </w:rPr>
        <w:t>Начальник відділу з  юридичних питань</w:t>
      </w:r>
    </w:p>
    <w:p w:rsidR="005216F7" w:rsidRPr="006752F3" w:rsidRDefault="005216F7" w:rsidP="006752F3">
      <w:pPr>
        <w:rPr>
          <w:sz w:val="28"/>
          <w:szCs w:val="28"/>
          <w:lang w:val="uk-UA"/>
        </w:rPr>
      </w:pPr>
      <w:r w:rsidRPr="006752F3">
        <w:rPr>
          <w:sz w:val="28"/>
          <w:szCs w:val="28"/>
          <w:lang w:val="uk-UA"/>
        </w:rPr>
        <w:t>та комунальної власності  виконавчого апарату                                                                                 районної ради                                                                                       Т.В.Щепочкіна</w:t>
      </w:r>
    </w:p>
    <w:p w:rsidR="005216F7" w:rsidRPr="006752F3" w:rsidRDefault="005216F7" w:rsidP="001546B6">
      <w:pPr>
        <w:jc w:val="both"/>
        <w:rPr>
          <w:sz w:val="28"/>
          <w:szCs w:val="28"/>
          <w:lang w:val="uk-UA"/>
        </w:rPr>
      </w:pPr>
    </w:p>
    <w:p w:rsidR="005216F7" w:rsidRPr="006752F3" w:rsidRDefault="005216F7" w:rsidP="001546B6">
      <w:pPr>
        <w:jc w:val="both"/>
        <w:rPr>
          <w:sz w:val="28"/>
          <w:szCs w:val="28"/>
          <w:lang w:val="uk-UA"/>
        </w:rPr>
      </w:pPr>
    </w:p>
    <w:p w:rsidR="005216F7" w:rsidRDefault="005216F7" w:rsidP="001546B6">
      <w:pPr>
        <w:jc w:val="both"/>
        <w:rPr>
          <w:sz w:val="28"/>
          <w:szCs w:val="28"/>
          <w:lang w:val="uk-UA"/>
        </w:rPr>
      </w:pPr>
    </w:p>
    <w:p w:rsidR="005216F7" w:rsidRDefault="005216F7" w:rsidP="001546B6">
      <w:pPr>
        <w:jc w:val="both"/>
        <w:rPr>
          <w:sz w:val="28"/>
          <w:szCs w:val="28"/>
          <w:lang w:val="uk-UA"/>
        </w:rPr>
      </w:pPr>
    </w:p>
    <w:p w:rsidR="005216F7" w:rsidRDefault="005216F7" w:rsidP="001546B6">
      <w:pPr>
        <w:jc w:val="both"/>
        <w:rPr>
          <w:sz w:val="28"/>
          <w:szCs w:val="28"/>
          <w:lang w:val="uk-UA"/>
        </w:rPr>
      </w:pPr>
    </w:p>
    <w:p w:rsidR="005216F7" w:rsidRDefault="005216F7" w:rsidP="001546B6">
      <w:pPr>
        <w:jc w:val="both"/>
        <w:rPr>
          <w:sz w:val="28"/>
          <w:szCs w:val="28"/>
          <w:lang w:val="uk-UA"/>
        </w:rPr>
      </w:pPr>
    </w:p>
    <w:p w:rsidR="005216F7" w:rsidRDefault="005216F7" w:rsidP="001546B6">
      <w:pPr>
        <w:jc w:val="both"/>
        <w:rPr>
          <w:sz w:val="28"/>
          <w:szCs w:val="28"/>
          <w:lang w:val="uk-UA"/>
        </w:rPr>
      </w:pPr>
    </w:p>
    <w:p w:rsidR="005216F7" w:rsidRDefault="005216F7" w:rsidP="001546B6">
      <w:pPr>
        <w:jc w:val="both"/>
        <w:rPr>
          <w:sz w:val="28"/>
          <w:szCs w:val="28"/>
          <w:lang w:val="uk-UA"/>
        </w:rPr>
      </w:pPr>
    </w:p>
    <w:p w:rsidR="005216F7" w:rsidRPr="001546B6" w:rsidRDefault="005216F7" w:rsidP="001546B6">
      <w:pPr>
        <w:jc w:val="both"/>
        <w:rPr>
          <w:sz w:val="28"/>
          <w:szCs w:val="28"/>
          <w:lang w:val="uk-UA"/>
        </w:rPr>
      </w:pPr>
    </w:p>
    <w:sectPr w:rsidR="005216F7" w:rsidRPr="001546B6" w:rsidSect="00154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6B6"/>
    <w:rsid w:val="00071418"/>
    <w:rsid w:val="001546B6"/>
    <w:rsid w:val="003A6C8B"/>
    <w:rsid w:val="003D38AA"/>
    <w:rsid w:val="00504C3A"/>
    <w:rsid w:val="0051008A"/>
    <w:rsid w:val="005216F7"/>
    <w:rsid w:val="005528EC"/>
    <w:rsid w:val="005853F6"/>
    <w:rsid w:val="006752F3"/>
    <w:rsid w:val="00770CE6"/>
    <w:rsid w:val="008D3F39"/>
    <w:rsid w:val="0092550A"/>
    <w:rsid w:val="009A1D72"/>
    <w:rsid w:val="00C07B62"/>
    <w:rsid w:val="00C478D5"/>
    <w:rsid w:val="00C60DC2"/>
    <w:rsid w:val="00CC1003"/>
    <w:rsid w:val="00D353D2"/>
    <w:rsid w:val="00D76B89"/>
    <w:rsid w:val="00DF2396"/>
    <w:rsid w:val="00E94CF0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6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54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6B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6B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1546B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54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6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239</Words>
  <Characters>1365</Characters>
  <Application>Microsoft Office Outlook</Application>
  <DocSecurity>0</DocSecurity>
  <Lines>0</Lines>
  <Paragraphs>0</Paragraphs>
  <ScaleCrop>false</ScaleCrop>
  <Company>ЧФДП "Информ. центр"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Уч. класс</dc:creator>
  <cp:keywords/>
  <dc:description/>
  <cp:lastModifiedBy>______</cp:lastModifiedBy>
  <cp:revision>4</cp:revision>
  <dcterms:created xsi:type="dcterms:W3CDTF">2016-06-21T05:32:00Z</dcterms:created>
  <dcterms:modified xsi:type="dcterms:W3CDTF">2016-06-23T06:21:00Z</dcterms:modified>
</cp:coreProperties>
</file>